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D87383" w:rsidP="00D87383">
      <w:pPr>
        <w:tabs>
          <w:tab w:val="left" w:leader="underscore" w:pos="5760"/>
          <w:tab w:val="left" w:pos="7200"/>
          <w:tab w:val="left" w:leader="underscore" w:pos="9360"/>
        </w:tabs>
        <w:rPr>
          <w:rFonts w:asciiTheme="minorHAnsi" w:hAnsiTheme="minorHAnsi"/>
        </w:rPr>
      </w:pPr>
      <w:bookmarkStart w:id="0" w:name="_GoBack"/>
      <w:bookmarkEnd w:id="0"/>
      <w:r w:rsidRPr="00D87383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 </w:t>
      </w:r>
      <w:r w:rsidR="00A945C8">
        <w:rPr>
          <w:rFonts w:asciiTheme="minorHAnsi" w:hAnsiTheme="minorHAnsi"/>
        </w:rPr>
        <w:tab/>
      </w:r>
      <w:r w:rsidR="00A945C8">
        <w:rPr>
          <w:rFonts w:asciiTheme="minorHAnsi" w:hAnsiTheme="minorHAnsi"/>
        </w:rPr>
        <w:tab/>
      </w:r>
      <w:r w:rsidRPr="00D8738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</w:p>
    <w:p w:rsidR="00AD2757" w:rsidRPr="00D87383" w:rsidRDefault="001E3B46" w:rsidP="00D87383">
      <w:pPr>
        <w:tabs>
          <w:tab w:val="left" w:pos="646"/>
        </w:tabs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Test #</w:t>
      </w:r>
      <w:r w:rsidR="00F612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- Chapters 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##-##</w:t>
      </w:r>
      <w:r w:rsidR="00AD2757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– </w:t>
      </w:r>
      <w:r w:rsidR="00D87383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BSAD101 Introduction to Business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  <w:r w:rsidRPr="001E3B46">
        <w:rPr>
          <w:rFonts w:asciiTheme="minorHAnsi" w:eastAsia="Times New Roman" w:hAnsiTheme="minorHAnsi"/>
          <w:b/>
          <w:bCs/>
          <w:color w:val="FF0000"/>
          <w:sz w:val="22"/>
          <w:szCs w:val="22"/>
        </w:rPr>
        <w:t>(Makeup)</w:t>
      </w:r>
    </w:p>
    <w:p w:rsidR="00E95061" w:rsidRDefault="00D87383" w:rsidP="00A935FA">
      <w:pPr>
        <w:rPr>
          <w:rFonts w:asciiTheme="majorHAnsi" w:eastAsia="Times New Roman" w:hAnsiTheme="majorHAnsi"/>
          <w:i/>
          <w:iCs/>
          <w:color w:val="000000"/>
        </w:rPr>
      </w:pPr>
      <w:r w:rsidRPr="00D87383">
        <w:rPr>
          <w:rFonts w:asciiTheme="majorHAnsi" w:eastAsia="Times New Roman" w:hAnsiTheme="majorHAnsi"/>
          <w:i/>
          <w:iCs/>
          <w:color w:val="000000"/>
        </w:rPr>
        <w:t>Indicate the answer choice that best completes the statement or answers the question.</w:t>
      </w:r>
    </w:p>
    <w:p w:rsidR="00E95061" w:rsidRDefault="00E95061" w:rsidP="00A935FA">
      <w:pPr>
        <w:rPr>
          <w:rFonts w:asciiTheme="majorHAnsi" w:eastAsia="Times New Roman" w:hAnsiTheme="majorHAnsi"/>
          <w:i/>
          <w:iCs/>
          <w:color w:val="000000"/>
        </w:rPr>
      </w:pPr>
    </w:p>
    <w:p w:rsidR="00D065D1" w:rsidRPr="00AD2B68" w:rsidRDefault="00E95061" w:rsidP="00E95061">
      <w:pPr>
        <w:pStyle w:val="question"/>
      </w:pPr>
      <w:r>
        <w:t>____ 1</w:t>
      </w:r>
      <w:r w:rsidR="00D065D1" w:rsidRPr="00AD2B68">
        <w:t>.</w:t>
      </w:r>
      <w:r w:rsidR="00D065D1" w:rsidRPr="00AD2B68">
        <w:tab/>
      </w:r>
      <w:r w:rsidR="001E3B46">
        <w:t>Question one…</w:t>
      </w:r>
    </w:p>
    <w:p w:rsidR="00E95061" w:rsidRPr="00AD2B68" w:rsidRDefault="00E95061" w:rsidP="005573D8">
      <w:pPr>
        <w:pStyle w:val="answer"/>
      </w:pPr>
      <w:r w:rsidRPr="00AD2B68">
        <w:t>a.</w:t>
      </w:r>
      <w:r w:rsidRPr="00AD2B68">
        <w:tab/>
      </w:r>
      <w:r w:rsidR="001E3B46">
        <w:t>answer one</w:t>
      </w:r>
    </w:p>
    <w:p w:rsidR="00E95061" w:rsidRPr="00AD2B68" w:rsidRDefault="00E95061" w:rsidP="005573D8">
      <w:pPr>
        <w:pStyle w:val="answer"/>
      </w:pPr>
      <w:r w:rsidRPr="00AD2B68">
        <w:t>b.</w:t>
      </w:r>
      <w:r w:rsidRPr="00AD2B68">
        <w:tab/>
      </w:r>
      <w:r w:rsidR="001E3B46">
        <w:t>answer two</w:t>
      </w:r>
    </w:p>
    <w:p w:rsidR="00E95061" w:rsidRPr="00AD2B68" w:rsidRDefault="00E95061" w:rsidP="005573D8">
      <w:pPr>
        <w:pStyle w:val="answer"/>
      </w:pPr>
      <w:r w:rsidRPr="00AD2B68">
        <w:t>c.</w:t>
      </w:r>
      <w:r w:rsidRPr="00AD2B68">
        <w:tab/>
      </w:r>
      <w:r w:rsidR="001E3B46">
        <w:t>answer three</w:t>
      </w:r>
    </w:p>
    <w:p w:rsidR="00E95061" w:rsidRDefault="00E95061" w:rsidP="005573D8">
      <w:pPr>
        <w:pStyle w:val="answer"/>
      </w:pPr>
      <w:r w:rsidRPr="00AD2B68">
        <w:t>d.</w:t>
      </w:r>
      <w:r w:rsidRPr="00AD2B68">
        <w:tab/>
      </w:r>
      <w:r w:rsidR="001E3B46">
        <w:t>answer four</w:t>
      </w:r>
    </w:p>
    <w:p w:rsidR="00E95061" w:rsidRDefault="001E3B46" w:rsidP="005573D8">
      <w:pPr>
        <w:pStyle w:val="key"/>
      </w:pPr>
      <w:r>
        <w:t>correct answer</w:t>
      </w:r>
    </w:p>
    <w:p w:rsidR="00A460D3" w:rsidRPr="0069783C" w:rsidRDefault="00A460D3" w:rsidP="001E3B46">
      <w:pPr>
        <w:pStyle w:val="key"/>
        <w:ind w:left="0" w:firstLine="0"/>
      </w:pPr>
    </w:p>
    <w:sectPr w:rsidR="00A460D3" w:rsidRPr="00697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09" w:rsidRDefault="00BE4E09" w:rsidP="00AD2757">
      <w:r>
        <w:separator/>
      </w:r>
    </w:p>
  </w:endnote>
  <w:endnote w:type="continuationSeparator" w:id="0">
    <w:p w:rsidR="00BE4E09" w:rsidRDefault="00BE4E09" w:rsidP="00A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3" w:rsidRPr="00D87383" w:rsidRDefault="00AD2757" w:rsidP="00D87383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>BSAD101 Introduction to Business</w:t>
    </w: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hAnsiTheme="majorHAnsi"/>
        <w:sz w:val="18"/>
        <w:szCs w:val="18"/>
      </w:rPr>
      <w:t>Page </w:t>
    </w:r>
    <w:r w:rsidR="00D87383" w:rsidRPr="00D87383">
      <w:rPr>
        <w:rFonts w:asciiTheme="majorHAnsi" w:hAnsiTheme="majorHAnsi"/>
        <w:sz w:val="18"/>
        <w:szCs w:val="18"/>
      </w:rPr>
      <w:fldChar w:fldCharType="begin"/>
    </w:r>
    <w:r w:rsidR="00D87383" w:rsidRPr="00D87383">
      <w:rPr>
        <w:rFonts w:asciiTheme="majorHAnsi" w:hAnsiTheme="majorHAnsi"/>
        <w:sz w:val="18"/>
        <w:szCs w:val="18"/>
      </w:rPr>
      <w:instrText>PAGE</w:instrText>
    </w:r>
    <w:r w:rsidR="00D87383" w:rsidRPr="00D87383">
      <w:rPr>
        <w:rFonts w:asciiTheme="majorHAnsi" w:hAnsiTheme="majorHAnsi"/>
        <w:sz w:val="18"/>
        <w:szCs w:val="18"/>
      </w:rPr>
      <w:fldChar w:fldCharType="separate"/>
    </w:r>
    <w:r w:rsidR="00EE0CF5">
      <w:rPr>
        <w:rFonts w:asciiTheme="majorHAnsi" w:hAnsiTheme="majorHAnsi"/>
        <w:noProof/>
        <w:sz w:val="18"/>
        <w:szCs w:val="18"/>
      </w:rPr>
      <w:t>1</w:t>
    </w:r>
    <w:r w:rsidR="00D87383" w:rsidRPr="00D87383">
      <w:rPr>
        <w:rFonts w:asciiTheme="majorHAnsi" w:hAnsiTheme="majorHAnsi"/>
        <w:sz w:val="18"/>
        <w:szCs w:val="18"/>
      </w:rPr>
      <w:fldChar w:fldCharType="end"/>
    </w:r>
    <w:r w:rsidRPr="00D87383">
      <w:rPr>
        <w:rFonts w:asciiTheme="majorHAnsi" w:hAnsiTheme="majorHAnsi"/>
        <w:sz w:val="18"/>
        <w:szCs w:val="18"/>
      </w:rPr>
      <w:tab/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>Semester</w:t>
    </w:r>
    <w:r w:rsidR="004C0B61" w:rsidRPr="00D87383">
      <w:rPr>
        <w:rFonts w:asciiTheme="majorHAnsi" w:eastAsia="Times New Roman" w:hAnsiTheme="majorHAnsi"/>
        <w:bCs/>
        <w:color w:val="000000"/>
        <w:sz w:val="18"/>
        <w:szCs w:val="18"/>
      </w:rPr>
      <w:t xml:space="preserve">, 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09" w:rsidRDefault="00BE4E09" w:rsidP="00AD2757">
      <w:r>
        <w:separator/>
      </w:r>
    </w:p>
  </w:footnote>
  <w:footnote w:type="continuationSeparator" w:id="0">
    <w:p w:rsidR="00BE4E09" w:rsidRDefault="00BE4E09" w:rsidP="00A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7" w:rsidRPr="00D87383" w:rsidRDefault="00F61298" w:rsidP="00AD2757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Test 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>#</w:t>
    </w: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 – Chapters 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 xml:space="preserve">##-## </w:t>
    </w:r>
    <w:r w:rsidR="001E3B46">
      <w:rPr>
        <w:rFonts w:asciiTheme="majorHAnsi" w:eastAsia="Times New Roman" w:hAnsiTheme="majorHAnsi"/>
        <w:bCs/>
        <w:color w:val="FF0000"/>
        <w:sz w:val="18"/>
        <w:szCs w:val="18"/>
      </w:rPr>
      <w:t>(</w:t>
    </w:r>
    <w:r w:rsidR="001E3B46" w:rsidRPr="001E3B46">
      <w:rPr>
        <w:rFonts w:asciiTheme="majorHAnsi" w:eastAsia="Times New Roman" w:hAnsiTheme="majorHAnsi"/>
        <w:bCs/>
        <w:color w:val="FF0000"/>
        <w:sz w:val="18"/>
        <w:szCs w:val="18"/>
      </w:rPr>
      <w:t>Makeup)</w:t>
    </w:r>
    <w:r w:rsidR="00AD2757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4C0B61" w:rsidRPr="00D87383">
      <w:rPr>
        <w:rFonts w:asciiTheme="majorHAnsi" w:hAnsiTheme="majorHAnsi"/>
        <w:sz w:val="18"/>
        <w:szCs w:val="18"/>
      </w:rPr>
      <w:t>Professor Coliton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5"/>
    <w:rsid w:val="00006F03"/>
    <w:rsid w:val="000550BD"/>
    <w:rsid w:val="000912C2"/>
    <w:rsid w:val="00116EA5"/>
    <w:rsid w:val="00126AB8"/>
    <w:rsid w:val="001D1B50"/>
    <w:rsid w:val="001E3B46"/>
    <w:rsid w:val="002A04D2"/>
    <w:rsid w:val="002E55F5"/>
    <w:rsid w:val="00336C20"/>
    <w:rsid w:val="00375CB2"/>
    <w:rsid w:val="004C0B61"/>
    <w:rsid w:val="00523EEC"/>
    <w:rsid w:val="005402D4"/>
    <w:rsid w:val="005573D8"/>
    <w:rsid w:val="00581AE9"/>
    <w:rsid w:val="005B4757"/>
    <w:rsid w:val="005E2C4F"/>
    <w:rsid w:val="005F6252"/>
    <w:rsid w:val="0069783C"/>
    <w:rsid w:val="006A2CA5"/>
    <w:rsid w:val="00703CE9"/>
    <w:rsid w:val="00782244"/>
    <w:rsid w:val="007829B0"/>
    <w:rsid w:val="00845C21"/>
    <w:rsid w:val="008742E0"/>
    <w:rsid w:val="009912BA"/>
    <w:rsid w:val="009A05DA"/>
    <w:rsid w:val="009A435A"/>
    <w:rsid w:val="009D03CA"/>
    <w:rsid w:val="00A2120A"/>
    <w:rsid w:val="00A460D3"/>
    <w:rsid w:val="00A945C8"/>
    <w:rsid w:val="00A96041"/>
    <w:rsid w:val="00A969FB"/>
    <w:rsid w:val="00AA2673"/>
    <w:rsid w:val="00AC6B52"/>
    <w:rsid w:val="00AD2757"/>
    <w:rsid w:val="00BE4E09"/>
    <w:rsid w:val="00BF025D"/>
    <w:rsid w:val="00C271DF"/>
    <w:rsid w:val="00CD78D7"/>
    <w:rsid w:val="00D065D1"/>
    <w:rsid w:val="00D11521"/>
    <w:rsid w:val="00D352A0"/>
    <w:rsid w:val="00D41530"/>
    <w:rsid w:val="00D81658"/>
    <w:rsid w:val="00D87383"/>
    <w:rsid w:val="00E95061"/>
    <w:rsid w:val="00E96F7F"/>
    <w:rsid w:val="00ED7612"/>
    <w:rsid w:val="00EE0CF5"/>
    <w:rsid w:val="00F03190"/>
    <w:rsid w:val="00F54BFC"/>
    <w:rsid w:val="00F61298"/>
    <w:rsid w:val="00FA0D3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0492-58B0-443A-830A-F14E953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1E3B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D87383"/>
    <w:pPr>
      <w:keepLines/>
      <w:tabs>
        <w:tab w:val="left" w:pos="1080"/>
      </w:tabs>
      <w:suppressAutoHyphens/>
      <w:autoSpaceDE w:val="0"/>
      <w:autoSpaceDN w:val="0"/>
      <w:adjustRightInd w:val="0"/>
      <w:spacing w:line="259" w:lineRule="auto"/>
      <w:ind w:left="1080" w:hanging="1080"/>
    </w:pPr>
    <w:rPr>
      <w:rFonts w:ascii="Calibri" w:hAnsi="Calibri"/>
      <w:sz w:val="20"/>
    </w:rPr>
  </w:style>
  <w:style w:type="paragraph" w:customStyle="1" w:styleId="answer">
    <w:name w:val="answer"/>
    <w:basedOn w:val="question"/>
    <w:link w:val="answerChar"/>
    <w:uiPriority w:val="1"/>
    <w:qFormat/>
    <w:rsid w:val="005573D8"/>
    <w:pPr>
      <w:tabs>
        <w:tab w:val="clear" w:pos="1080"/>
        <w:tab w:val="left" w:pos="1440"/>
      </w:tabs>
      <w:ind w:left="1440" w:hanging="360"/>
    </w:pPr>
  </w:style>
  <w:style w:type="character" w:customStyle="1" w:styleId="questionChar">
    <w:name w:val="question Char"/>
    <w:basedOn w:val="DefaultParagraphFont"/>
    <w:link w:val="question"/>
    <w:rsid w:val="00D87383"/>
    <w:rPr>
      <w:rFonts w:ascii="Calibri" w:eastAsia="Times" w:hAnsi="Calibri" w:cs="Times New Roman"/>
      <w:sz w:val="20"/>
      <w:szCs w:val="20"/>
    </w:rPr>
  </w:style>
  <w:style w:type="paragraph" w:customStyle="1" w:styleId="key">
    <w:name w:val="key"/>
    <w:basedOn w:val="answer"/>
    <w:link w:val="keyChar"/>
    <w:uiPriority w:val="2"/>
    <w:qFormat/>
    <w:rsid w:val="001E3B46"/>
    <w:pPr>
      <w:tabs>
        <w:tab w:val="clear" w:pos="1440"/>
        <w:tab w:val="left" w:pos="3420"/>
      </w:tabs>
      <w:ind w:left="2880"/>
    </w:pPr>
    <w:rPr>
      <w:b/>
      <w:color w:val="C00000"/>
    </w:rPr>
  </w:style>
  <w:style w:type="character" w:customStyle="1" w:styleId="answerChar">
    <w:name w:val="answer Char"/>
    <w:basedOn w:val="questionChar"/>
    <w:link w:val="answer"/>
    <w:uiPriority w:val="1"/>
    <w:rsid w:val="001E3B46"/>
    <w:rPr>
      <w:rFonts w:ascii="Calibri" w:eastAsia="Times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keyChar">
    <w:name w:val="key Char"/>
    <w:basedOn w:val="answerChar"/>
    <w:link w:val="key"/>
    <w:uiPriority w:val="2"/>
    <w:rsid w:val="001E3B46"/>
    <w:rPr>
      <w:rFonts w:ascii="Calibri" w:eastAsia="Times" w:hAnsi="Calibri" w:cs="Times New Roman"/>
      <w:b/>
      <w:color w:val="C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iton\Documents\Custom%20Office%20Templates\Formatted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6E6F57-DD69-4A9E-B343-AD890424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Test.dotx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Coliton, John C.</cp:lastModifiedBy>
  <cp:revision>1</cp:revision>
  <cp:lastPrinted>2017-02-17T21:22:00Z</cp:lastPrinted>
  <dcterms:created xsi:type="dcterms:W3CDTF">2017-11-29T21:06:00Z</dcterms:created>
  <dcterms:modified xsi:type="dcterms:W3CDTF">2017-11-29T21:07:00Z</dcterms:modified>
</cp:coreProperties>
</file>